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4388" w:rsidRPr="00EB4388" w:rsidTr="00EB438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438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B4388" w:rsidRPr="00EB4388" w:rsidTr="00EB438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B4388" w:rsidRPr="00EB4388" w:rsidTr="00EB43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B4388" w:rsidRPr="00EB4388" w:rsidTr="00EB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15.5900</w:t>
            </w:r>
          </w:p>
        </w:tc>
      </w:tr>
      <w:tr w:rsidR="00EB4388" w:rsidRPr="00EB4388" w:rsidTr="00EB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22.6662</w:t>
            </w:r>
          </w:p>
        </w:tc>
      </w:tr>
      <w:tr w:rsidR="00EB4388" w:rsidRPr="00EB4388" w:rsidTr="00EB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4388" w:rsidRPr="00EB4388" w:rsidRDefault="00EB4388" w:rsidP="00EB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4388">
              <w:rPr>
                <w:rFonts w:ascii="Arial" w:hAnsi="Arial" w:cs="Arial"/>
                <w:sz w:val="24"/>
                <w:szCs w:val="24"/>
                <w:lang w:val="en-ZA" w:eastAsia="en-ZA"/>
              </w:rPr>
              <w:t>17.4759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329D" w:rsidRPr="00D8329D" w:rsidTr="00D832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32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329D" w:rsidRPr="00D8329D" w:rsidTr="00D832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329D" w:rsidRPr="00D8329D" w:rsidTr="00D832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329D" w:rsidRPr="00D8329D" w:rsidTr="00D83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15.7304</w:t>
            </w:r>
          </w:p>
        </w:tc>
      </w:tr>
      <w:tr w:rsidR="00D8329D" w:rsidRPr="00D8329D" w:rsidTr="00D83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22.7721</w:t>
            </w:r>
          </w:p>
        </w:tc>
      </w:tr>
      <w:tr w:rsidR="00D8329D" w:rsidRPr="00D8329D" w:rsidTr="00D832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29D" w:rsidRPr="00D8329D" w:rsidRDefault="00D8329D" w:rsidP="00D832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29D">
              <w:rPr>
                <w:rFonts w:ascii="Arial" w:hAnsi="Arial" w:cs="Arial"/>
                <w:sz w:val="24"/>
                <w:szCs w:val="24"/>
                <w:lang w:val="en-ZA" w:eastAsia="en-ZA"/>
              </w:rPr>
              <w:t>17.6106</w:t>
            </w:r>
          </w:p>
        </w:tc>
      </w:tr>
    </w:tbl>
    <w:p w:rsidR="00D8329D" w:rsidRPr="00035935" w:rsidRDefault="00D8329D" w:rsidP="00035935">
      <w:bookmarkStart w:id="0" w:name="_GoBack"/>
      <w:bookmarkEnd w:id="0"/>
    </w:p>
    <w:sectPr w:rsidR="00D832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8329D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2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32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32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3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32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32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B43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43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32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32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32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32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43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32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43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2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32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32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3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32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32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B43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B43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32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32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32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32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B43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32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B43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2016-05-23T09:03:00Z</dcterms:created>
  <dcterms:modified xsi:type="dcterms:W3CDTF">2016-05-23T14:11:00Z</dcterms:modified>
</cp:coreProperties>
</file>